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F05" w:rsidRDefault="003A31CE" w:rsidP="008C1F05">
      <w:pPr>
        <w:pStyle w:val="Titolo"/>
        <w:jc w:val="center"/>
        <w:rPr>
          <w:lang w:val="en-US"/>
        </w:rPr>
      </w:pPr>
      <w:r>
        <w:rPr>
          <w:lang w:val="en-US"/>
        </w:rPr>
        <w:t>Partner &amp; p</w:t>
      </w:r>
      <w:r w:rsidR="008C1F05">
        <w:rPr>
          <w:lang w:val="en-US"/>
        </w:rPr>
        <w:t>roject request form</w:t>
      </w:r>
    </w:p>
    <w:p w:rsidR="008C1F05" w:rsidRDefault="008C1F05" w:rsidP="008C1F05">
      <w:pPr>
        <w:pStyle w:val="Titolo1"/>
        <w:rPr>
          <w:lang w:val="en-US"/>
        </w:rPr>
      </w:pPr>
      <w:r w:rsidRPr="00BE0DA0">
        <w:rPr>
          <w:lang w:val="en-US"/>
        </w:rPr>
        <w:t xml:space="preserve">Presentation of your </w:t>
      </w:r>
      <w:r>
        <w:rPr>
          <w:lang w:val="en-US"/>
        </w:rPr>
        <w:t>organization</w:t>
      </w:r>
    </w:p>
    <w:p w:rsidR="00524059" w:rsidRDefault="00D0731C" w:rsidP="00917376">
      <w:pPr>
        <w:pStyle w:val="Titolo2"/>
        <w:rPr>
          <w:lang w:val="en-US"/>
        </w:rPr>
      </w:pPr>
      <w:r>
        <w:rPr>
          <w:lang w:val="en-US"/>
        </w:rPr>
        <w:t>Contact informatio</w:t>
      </w:r>
      <w:bookmarkStart w:id="0" w:name="_GoBack"/>
      <w:bookmarkEnd w:id="0"/>
      <w:r>
        <w:rPr>
          <w:lang w:val="en-US"/>
        </w:rPr>
        <w:t>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5528"/>
      </w:tblGrid>
      <w:tr w:rsidR="00524059" w:rsidRPr="008C1F05" w:rsidTr="005B4817">
        <w:tc>
          <w:tcPr>
            <w:tcW w:w="3539" w:type="dxa"/>
            <w:shd w:val="clear" w:color="auto" w:fill="853B13" w:themeFill="accent2"/>
          </w:tcPr>
          <w:p w:rsidR="00524059" w:rsidRPr="008C1F05" w:rsidRDefault="00524059" w:rsidP="005B4817">
            <w:pPr>
              <w:spacing w:after="120"/>
              <w:jc w:val="left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Name of the organization</w:t>
            </w:r>
          </w:p>
        </w:tc>
        <w:tc>
          <w:tcPr>
            <w:tcW w:w="5528" w:type="dxa"/>
            <w:shd w:val="clear" w:color="auto" w:fill="auto"/>
          </w:tcPr>
          <w:p w:rsidR="00524059" w:rsidRPr="00B23D9E" w:rsidRDefault="00524059" w:rsidP="005B4817">
            <w:pPr>
              <w:rPr>
                <w:lang w:val="it-IT"/>
              </w:rPr>
            </w:pPr>
          </w:p>
        </w:tc>
      </w:tr>
      <w:tr w:rsidR="00524059" w:rsidTr="00524059">
        <w:trPr>
          <w:trHeight w:val="224"/>
        </w:trPr>
        <w:tc>
          <w:tcPr>
            <w:tcW w:w="3539" w:type="dxa"/>
            <w:shd w:val="clear" w:color="auto" w:fill="853B13" w:themeFill="accent2"/>
          </w:tcPr>
          <w:p w:rsidR="00524059" w:rsidRPr="008C1F05" w:rsidRDefault="00524059" w:rsidP="005B4817">
            <w:pPr>
              <w:spacing w:after="120"/>
              <w:jc w:val="left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Address</w:t>
            </w:r>
          </w:p>
        </w:tc>
        <w:tc>
          <w:tcPr>
            <w:tcW w:w="5528" w:type="dxa"/>
            <w:shd w:val="clear" w:color="auto" w:fill="auto"/>
          </w:tcPr>
          <w:p w:rsidR="00524059" w:rsidRPr="00B23D9E" w:rsidRDefault="00524059" w:rsidP="005B4817">
            <w:pPr>
              <w:rPr>
                <w:lang w:val="it-IT"/>
              </w:rPr>
            </w:pPr>
          </w:p>
        </w:tc>
      </w:tr>
      <w:tr w:rsidR="00524059" w:rsidTr="00524059">
        <w:trPr>
          <w:trHeight w:val="131"/>
        </w:trPr>
        <w:tc>
          <w:tcPr>
            <w:tcW w:w="3539" w:type="dxa"/>
            <w:shd w:val="clear" w:color="auto" w:fill="853B13" w:themeFill="accent2"/>
          </w:tcPr>
          <w:p w:rsidR="00524059" w:rsidRDefault="00524059" w:rsidP="00524059">
            <w:pPr>
              <w:spacing w:after="120"/>
              <w:jc w:val="left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Contact person</w:t>
            </w:r>
          </w:p>
        </w:tc>
        <w:tc>
          <w:tcPr>
            <w:tcW w:w="5528" w:type="dxa"/>
            <w:shd w:val="clear" w:color="auto" w:fill="auto"/>
          </w:tcPr>
          <w:p w:rsidR="00524059" w:rsidRPr="00B23D9E" w:rsidRDefault="00524059" w:rsidP="00524059">
            <w:pPr>
              <w:rPr>
                <w:lang w:val="it-IT"/>
              </w:rPr>
            </w:pPr>
          </w:p>
        </w:tc>
      </w:tr>
      <w:tr w:rsidR="00524059" w:rsidTr="00524059">
        <w:trPr>
          <w:trHeight w:val="54"/>
        </w:trPr>
        <w:tc>
          <w:tcPr>
            <w:tcW w:w="3539" w:type="dxa"/>
            <w:shd w:val="clear" w:color="auto" w:fill="853B13" w:themeFill="accent2"/>
          </w:tcPr>
          <w:p w:rsidR="00524059" w:rsidRDefault="00524059" w:rsidP="00524059">
            <w:pPr>
              <w:spacing w:after="120"/>
              <w:jc w:val="left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e-mail</w:t>
            </w:r>
          </w:p>
        </w:tc>
        <w:tc>
          <w:tcPr>
            <w:tcW w:w="5528" w:type="dxa"/>
            <w:shd w:val="clear" w:color="auto" w:fill="auto"/>
          </w:tcPr>
          <w:p w:rsidR="00524059" w:rsidRPr="00B23D9E" w:rsidRDefault="00524059" w:rsidP="00524059">
            <w:pPr>
              <w:rPr>
                <w:lang w:val="it-IT"/>
              </w:rPr>
            </w:pPr>
          </w:p>
        </w:tc>
      </w:tr>
      <w:tr w:rsidR="00524059" w:rsidTr="00524059">
        <w:trPr>
          <w:trHeight w:val="99"/>
        </w:trPr>
        <w:tc>
          <w:tcPr>
            <w:tcW w:w="3539" w:type="dxa"/>
            <w:shd w:val="clear" w:color="auto" w:fill="853B13" w:themeFill="accent2"/>
          </w:tcPr>
          <w:p w:rsidR="00524059" w:rsidRDefault="00524059" w:rsidP="00524059">
            <w:pPr>
              <w:spacing w:after="120"/>
              <w:jc w:val="left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Phone number</w:t>
            </w:r>
          </w:p>
        </w:tc>
        <w:tc>
          <w:tcPr>
            <w:tcW w:w="5528" w:type="dxa"/>
            <w:shd w:val="clear" w:color="auto" w:fill="auto"/>
          </w:tcPr>
          <w:p w:rsidR="00524059" w:rsidRPr="00B23D9E" w:rsidRDefault="00524059" w:rsidP="00524059">
            <w:pPr>
              <w:rPr>
                <w:lang w:val="it-IT"/>
              </w:rPr>
            </w:pPr>
          </w:p>
        </w:tc>
      </w:tr>
    </w:tbl>
    <w:p w:rsidR="008C1F05" w:rsidRPr="008C1F05" w:rsidRDefault="00D0731C" w:rsidP="00917376">
      <w:pPr>
        <w:pStyle w:val="Titolo2"/>
        <w:rPr>
          <w:lang w:val="en-US"/>
        </w:rPr>
      </w:pPr>
      <w:r>
        <w:rPr>
          <w:lang w:val="en-US"/>
        </w:rPr>
        <w:t>Organization o</w:t>
      </w:r>
      <w:r w:rsidR="008C1F05">
        <w:rPr>
          <w:lang w:val="en-US"/>
        </w:rPr>
        <w:t>bjectives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5528"/>
      </w:tblGrid>
      <w:tr w:rsidR="00B23D9E" w:rsidRPr="008C1F05" w:rsidTr="00116075">
        <w:tc>
          <w:tcPr>
            <w:tcW w:w="3539" w:type="dxa"/>
            <w:shd w:val="clear" w:color="auto" w:fill="853B13" w:themeFill="accent2"/>
          </w:tcPr>
          <w:p w:rsidR="00B23D9E" w:rsidRPr="008C1F05" w:rsidRDefault="00B23D9E" w:rsidP="00B23D9E">
            <w:pPr>
              <w:spacing w:after="120"/>
              <w:jc w:val="left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Please describe the short-term objectives of your organization</w:t>
            </w:r>
          </w:p>
        </w:tc>
        <w:tc>
          <w:tcPr>
            <w:tcW w:w="5528" w:type="dxa"/>
            <w:shd w:val="clear" w:color="auto" w:fill="auto"/>
          </w:tcPr>
          <w:p w:rsidR="00B23D9E" w:rsidRPr="00B23D9E" w:rsidRDefault="00B23D9E" w:rsidP="00524059">
            <w:pPr>
              <w:rPr>
                <w:lang w:val="it-IT"/>
              </w:rPr>
            </w:pPr>
          </w:p>
        </w:tc>
      </w:tr>
      <w:tr w:rsidR="00B23D9E" w:rsidTr="003A31CE">
        <w:trPr>
          <w:trHeight w:val="682"/>
        </w:trPr>
        <w:tc>
          <w:tcPr>
            <w:tcW w:w="3539" w:type="dxa"/>
            <w:shd w:val="clear" w:color="auto" w:fill="853B13" w:themeFill="accent2"/>
          </w:tcPr>
          <w:p w:rsidR="00B23D9E" w:rsidRPr="008C1F05" w:rsidRDefault="00B23D9E" w:rsidP="00B23D9E">
            <w:pPr>
              <w:spacing w:after="120"/>
              <w:jc w:val="left"/>
              <w:rPr>
                <w:color w:val="FFFFFF" w:themeColor="background1"/>
                <w:lang w:val="en-US"/>
              </w:rPr>
            </w:pPr>
            <w:r w:rsidRPr="008C1F05">
              <w:rPr>
                <w:color w:val="FFFFFF" w:themeColor="background1"/>
                <w:lang w:val="en-US"/>
              </w:rPr>
              <w:t>Please describe the long-term objectives of your organization</w:t>
            </w:r>
          </w:p>
        </w:tc>
        <w:tc>
          <w:tcPr>
            <w:tcW w:w="5528" w:type="dxa"/>
            <w:shd w:val="clear" w:color="auto" w:fill="auto"/>
          </w:tcPr>
          <w:p w:rsidR="00B23D9E" w:rsidRPr="00B23D9E" w:rsidRDefault="00B23D9E" w:rsidP="00524059">
            <w:pPr>
              <w:rPr>
                <w:lang w:val="it-IT"/>
              </w:rPr>
            </w:pPr>
          </w:p>
        </w:tc>
      </w:tr>
    </w:tbl>
    <w:p w:rsidR="008C1F05" w:rsidRDefault="008C1F05" w:rsidP="008C1F05">
      <w:pPr>
        <w:pStyle w:val="Titolo1"/>
        <w:rPr>
          <w:lang w:val="en-US"/>
        </w:rPr>
      </w:pPr>
      <w:r w:rsidRPr="00BE0DA0">
        <w:rPr>
          <w:lang w:val="en-US"/>
        </w:rPr>
        <w:t>Presentation of your project</w:t>
      </w:r>
      <w:r w:rsidR="003706FB">
        <w:rPr>
          <w:lang w:val="en-US"/>
        </w:rPr>
        <w:t xml:space="preserve"> request</w:t>
      </w:r>
    </w:p>
    <w:p w:rsidR="008F2A36" w:rsidRPr="008F2A36" w:rsidRDefault="008C1F05" w:rsidP="005B4817">
      <w:pPr>
        <w:pStyle w:val="Titolo2"/>
        <w:tabs>
          <w:tab w:val="left" w:pos="3971"/>
        </w:tabs>
        <w:rPr>
          <w:lang w:val="en-US"/>
        </w:rPr>
      </w:pPr>
      <w:r>
        <w:rPr>
          <w:lang w:val="en-US"/>
        </w:rPr>
        <w:t>Description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5528"/>
      </w:tblGrid>
      <w:tr w:rsidR="00AA5B5E" w:rsidRPr="008C1F05" w:rsidTr="00116075">
        <w:tc>
          <w:tcPr>
            <w:tcW w:w="3539" w:type="dxa"/>
            <w:shd w:val="clear" w:color="auto" w:fill="853B13" w:themeFill="accent2"/>
          </w:tcPr>
          <w:p w:rsidR="00AA5B5E" w:rsidRPr="008C1F05" w:rsidRDefault="00AA5B5E" w:rsidP="00ED0ECA">
            <w:pPr>
              <w:spacing w:after="240"/>
              <w:jc w:val="left"/>
              <w:rPr>
                <w:color w:val="FFFFFF" w:themeColor="background1"/>
              </w:rPr>
            </w:pPr>
            <w:r w:rsidRPr="008C1F05">
              <w:rPr>
                <w:color w:val="FFFFFF" w:themeColor="background1"/>
                <w:lang w:val="en-US"/>
              </w:rPr>
              <w:t>Please describe the location of the project (country, province, and city).</w:t>
            </w:r>
          </w:p>
        </w:tc>
        <w:tc>
          <w:tcPr>
            <w:tcW w:w="5528" w:type="dxa"/>
            <w:shd w:val="clear" w:color="auto" w:fill="auto"/>
          </w:tcPr>
          <w:p w:rsidR="00AA5B5E" w:rsidRPr="005C3CDE" w:rsidRDefault="00AA5B5E" w:rsidP="00ED0ECA">
            <w:pPr>
              <w:spacing w:before="120" w:after="240"/>
              <w:rPr>
                <w:lang w:val="it-IT"/>
              </w:rPr>
            </w:pPr>
          </w:p>
        </w:tc>
      </w:tr>
      <w:tr w:rsidR="005C3CDE" w:rsidTr="003A31CE">
        <w:trPr>
          <w:trHeight w:val="662"/>
        </w:trPr>
        <w:tc>
          <w:tcPr>
            <w:tcW w:w="3539" w:type="dxa"/>
            <w:shd w:val="clear" w:color="auto" w:fill="853B13" w:themeFill="accent2"/>
          </w:tcPr>
          <w:p w:rsidR="005C3CDE" w:rsidRPr="00C03B5B" w:rsidRDefault="005C3CDE" w:rsidP="005C3CDE">
            <w:pPr>
              <w:spacing w:after="240"/>
              <w:jc w:val="left"/>
              <w:rPr>
                <w:color w:val="FFFFFF" w:themeColor="background1"/>
                <w:lang w:val="en-US"/>
              </w:rPr>
            </w:pPr>
            <w:r w:rsidRPr="00C03B5B">
              <w:rPr>
                <w:color w:val="FFFFFF" w:themeColor="background1"/>
                <w:lang w:val="en-US"/>
              </w:rPr>
              <w:t>Please give a short description of the project, its context, and history.</w:t>
            </w:r>
          </w:p>
        </w:tc>
        <w:tc>
          <w:tcPr>
            <w:tcW w:w="5528" w:type="dxa"/>
            <w:shd w:val="clear" w:color="auto" w:fill="auto"/>
          </w:tcPr>
          <w:p w:rsidR="005C3CDE" w:rsidRPr="005C3CDE" w:rsidRDefault="005C3CDE" w:rsidP="005C3CDE">
            <w:pPr>
              <w:spacing w:after="120"/>
              <w:jc w:val="left"/>
              <w:rPr>
                <w:lang w:val="it-IT"/>
              </w:rPr>
            </w:pPr>
          </w:p>
        </w:tc>
      </w:tr>
      <w:tr w:rsidR="005C3CDE" w:rsidTr="003A31CE">
        <w:trPr>
          <w:trHeight w:val="630"/>
        </w:trPr>
        <w:tc>
          <w:tcPr>
            <w:tcW w:w="3539" w:type="dxa"/>
            <w:shd w:val="clear" w:color="auto" w:fill="853B13" w:themeFill="accent2"/>
          </w:tcPr>
          <w:p w:rsidR="005C3CDE" w:rsidRPr="00C03B5B" w:rsidRDefault="005C3CDE" w:rsidP="005C3CDE">
            <w:pPr>
              <w:spacing w:after="240"/>
              <w:jc w:val="left"/>
              <w:rPr>
                <w:color w:val="FFFFFF" w:themeColor="background1"/>
                <w:lang w:val="en-US"/>
              </w:rPr>
            </w:pPr>
            <w:r w:rsidRPr="00C03B5B">
              <w:rPr>
                <w:color w:val="FFFFFF" w:themeColor="background1"/>
                <w:lang w:val="en-US"/>
              </w:rPr>
              <w:t>Please describe your relationship with the local partner in the developing world.</w:t>
            </w:r>
          </w:p>
        </w:tc>
        <w:tc>
          <w:tcPr>
            <w:tcW w:w="5528" w:type="dxa"/>
            <w:shd w:val="clear" w:color="auto" w:fill="auto"/>
          </w:tcPr>
          <w:p w:rsidR="005C3CDE" w:rsidRPr="005C3CDE" w:rsidRDefault="005C3CDE" w:rsidP="005C3CDE">
            <w:pPr>
              <w:spacing w:before="120" w:after="240"/>
              <w:rPr>
                <w:lang w:val="it-IT"/>
              </w:rPr>
            </w:pPr>
          </w:p>
        </w:tc>
      </w:tr>
      <w:tr w:rsidR="005C3CDE" w:rsidTr="003A31CE">
        <w:trPr>
          <w:trHeight w:val="360"/>
        </w:trPr>
        <w:tc>
          <w:tcPr>
            <w:tcW w:w="3539" w:type="dxa"/>
            <w:shd w:val="clear" w:color="auto" w:fill="853B13" w:themeFill="accent2"/>
          </w:tcPr>
          <w:p w:rsidR="005C3CDE" w:rsidRPr="00C03B5B" w:rsidRDefault="005C3CDE" w:rsidP="005C3CDE">
            <w:pPr>
              <w:spacing w:after="240"/>
              <w:jc w:val="left"/>
              <w:rPr>
                <w:color w:val="FFFFFF" w:themeColor="background1"/>
                <w:lang w:val="en-US"/>
              </w:rPr>
            </w:pPr>
            <w:r w:rsidRPr="00C03B5B">
              <w:rPr>
                <w:color w:val="FFFFFF" w:themeColor="background1"/>
                <w:lang w:val="en-US"/>
              </w:rPr>
              <w:t>Please describe t</w:t>
            </w:r>
            <w:r>
              <w:rPr>
                <w:color w:val="FFFFFF" w:themeColor="background1"/>
                <w:lang w:val="en-US"/>
              </w:rPr>
              <w:t>he target group of this project (number of people, age, gender, …)</w:t>
            </w:r>
          </w:p>
        </w:tc>
        <w:tc>
          <w:tcPr>
            <w:tcW w:w="5528" w:type="dxa"/>
            <w:shd w:val="clear" w:color="auto" w:fill="auto"/>
          </w:tcPr>
          <w:p w:rsidR="005C3CDE" w:rsidRPr="005C3CDE" w:rsidRDefault="005C3CDE" w:rsidP="005C3CDE">
            <w:pPr>
              <w:spacing w:before="120" w:after="240"/>
              <w:rPr>
                <w:lang w:val="it-IT"/>
              </w:rPr>
            </w:pPr>
          </w:p>
        </w:tc>
      </w:tr>
      <w:tr w:rsidR="005C3CDE" w:rsidTr="003A31CE">
        <w:trPr>
          <w:trHeight w:val="471"/>
        </w:trPr>
        <w:tc>
          <w:tcPr>
            <w:tcW w:w="3539" w:type="dxa"/>
            <w:shd w:val="clear" w:color="auto" w:fill="853B13" w:themeFill="accent2"/>
          </w:tcPr>
          <w:p w:rsidR="005C3CDE" w:rsidRPr="00C03B5B" w:rsidRDefault="005C3CDE" w:rsidP="00D0731C">
            <w:pPr>
              <w:spacing w:after="240"/>
              <w:jc w:val="left"/>
              <w:rPr>
                <w:color w:val="FFFFFF" w:themeColor="background1"/>
                <w:lang w:val="en-US"/>
              </w:rPr>
            </w:pPr>
            <w:r w:rsidRPr="00C03B5B">
              <w:rPr>
                <w:color w:val="FFFFFF" w:themeColor="background1"/>
                <w:lang w:val="en-US"/>
              </w:rPr>
              <w:lastRenderedPageBreak/>
              <w:t xml:space="preserve">Please describe the </w:t>
            </w:r>
            <w:r w:rsidR="00D0731C">
              <w:rPr>
                <w:color w:val="FFFFFF" w:themeColor="background1"/>
                <w:lang w:val="en-US"/>
              </w:rPr>
              <w:t>things</w:t>
            </w:r>
            <w:r w:rsidRPr="00C03B5B">
              <w:rPr>
                <w:color w:val="FFFFFF" w:themeColor="background1"/>
                <w:lang w:val="en-US"/>
              </w:rPr>
              <w:t xml:space="preserve"> t</w:t>
            </w:r>
            <w:r>
              <w:rPr>
                <w:color w:val="FFFFFF" w:themeColor="background1"/>
                <w:lang w:val="en-US"/>
              </w:rPr>
              <w:t>hat have already been accomplished related to this project.</w:t>
            </w:r>
          </w:p>
        </w:tc>
        <w:tc>
          <w:tcPr>
            <w:tcW w:w="5528" w:type="dxa"/>
            <w:shd w:val="clear" w:color="auto" w:fill="auto"/>
          </w:tcPr>
          <w:p w:rsidR="005C3CDE" w:rsidRPr="00D0731C" w:rsidRDefault="005C3CDE" w:rsidP="005C3CDE">
            <w:pPr>
              <w:spacing w:before="120" w:after="240"/>
              <w:rPr>
                <w:lang w:val="en-GB"/>
              </w:rPr>
            </w:pPr>
          </w:p>
        </w:tc>
      </w:tr>
    </w:tbl>
    <w:p w:rsidR="008F2A36" w:rsidRPr="008F2A36" w:rsidRDefault="00D0731C" w:rsidP="00F361FC">
      <w:pPr>
        <w:pStyle w:val="Titolo2"/>
        <w:rPr>
          <w:lang w:val="en-US"/>
        </w:rPr>
      </w:pPr>
      <w:r>
        <w:rPr>
          <w:lang w:val="en-US"/>
        </w:rPr>
        <w:t>Project o</w:t>
      </w:r>
      <w:r w:rsidR="008C1F05">
        <w:rPr>
          <w:lang w:val="en-US"/>
        </w:rPr>
        <w:t>bjectives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5528"/>
      </w:tblGrid>
      <w:tr w:rsidR="008F2A36" w:rsidRPr="00C03B5B" w:rsidTr="002C2677">
        <w:tc>
          <w:tcPr>
            <w:tcW w:w="3539" w:type="dxa"/>
            <w:shd w:val="clear" w:color="auto" w:fill="853B13" w:themeFill="accent2"/>
          </w:tcPr>
          <w:p w:rsidR="008F2A36" w:rsidRPr="00C03B5B" w:rsidRDefault="008F2A36" w:rsidP="008F2A36">
            <w:pPr>
              <w:spacing w:after="120"/>
              <w:jc w:val="left"/>
              <w:rPr>
                <w:color w:val="FFFFFF" w:themeColor="background1"/>
                <w:lang w:val="en-US"/>
              </w:rPr>
            </w:pPr>
            <w:r w:rsidRPr="008F2A36">
              <w:rPr>
                <w:color w:val="FFFFFF" w:themeColor="background1"/>
                <w:lang w:val="en-US"/>
              </w:rPr>
              <w:t>Please describe the short-term objectives of the project.</w:t>
            </w:r>
          </w:p>
        </w:tc>
        <w:tc>
          <w:tcPr>
            <w:tcW w:w="5528" w:type="dxa"/>
            <w:shd w:val="clear" w:color="auto" w:fill="auto"/>
          </w:tcPr>
          <w:p w:rsidR="008F2A36" w:rsidRPr="00666005" w:rsidRDefault="008F2A36" w:rsidP="007F5132">
            <w:pPr>
              <w:spacing w:after="120"/>
              <w:rPr>
                <w:color w:val="000000" w:themeColor="text1"/>
                <w:lang w:val="it-IT"/>
              </w:rPr>
            </w:pPr>
          </w:p>
        </w:tc>
      </w:tr>
      <w:tr w:rsidR="008F2A36" w:rsidRPr="00C03B5B" w:rsidTr="002C2677">
        <w:tc>
          <w:tcPr>
            <w:tcW w:w="3539" w:type="dxa"/>
            <w:shd w:val="clear" w:color="auto" w:fill="853B13" w:themeFill="accent2"/>
          </w:tcPr>
          <w:p w:rsidR="008F2A36" w:rsidRPr="00C03B5B" w:rsidRDefault="008F2A36" w:rsidP="008F2A36">
            <w:pPr>
              <w:spacing w:after="120"/>
              <w:jc w:val="left"/>
              <w:rPr>
                <w:color w:val="FFFFFF" w:themeColor="background1"/>
                <w:lang w:val="en-US"/>
              </w:rPr>
            </w:pPr>
            <w:r w:rsidRPr="008F2A36">
              <w:rPr>
                <w:color w:val="FFFFFF" w:themeColor="background1"/>
                <w:lang w:val="en-US"/>
              </w:rPr>
              <w:t>Please describe the long-term objectives of the project.</w:t>
            </w:r>
          </w:p>
        </w:tc>
        <w:tc>
          <w:tcPr>
            <w:tcW w:w="5528" w:type="dxa"/>
            <w:shd w:val="clear" w:color="auto" w:fill="auto"/>
          </w:tcPr>
          <w:p w:rsidR="008F2A36" w:rsidRPr="00666005" w:rsidRDefault="008F2A36" w:rsidP="000238A5">
            <w:pPr>
              <w:spacing w:after="120"/>
              <w:rPr>
                <w:color w:val="000000" w:themeColor="text1"/>
                <w:lang w:val="it-IT"/>
              </w:rPr>
            </w:pPr>
          </w:p>
        </w:tc>
      </w:tr>
    </w:tbl>
    <w:p w:rsidR="008F2A36" w:rsidRDefault="008C1F05" w:rsidP="00F361FC">
      <w:pPr>
        <w:pStyle w:val="Titolo2"/>
        <w:rPr>
          <w:lang w:val="en-US"/>
        </w:rPr>
      </w:pPr>
      <w:r>
        <w:rPr>
          <w:lang w:val="en-US"/>
        </w:rPr>
        <w:t>Collaboration with local population and/or organizations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5528"/>
      </w:tblGrid>
      <w:tr w:rsidR="008F2A36" w:rsidRPr="00C03B5B" w:rsidTr="002C2677">
        <w:tc>
          <w:tcPr>
            <w:tcW w:w="3539" w:type="dxa"/>
            <w:shd w:val="clear" w:color="auto" w:fill="853B13" w:themeFill="accent2"/>
          </w:tcPr>
          <w:p w:rsidR="008F2A36" w:rsidRPr="00C03B5B" w:rsidRDefault="008F2A36" w:rsidP="00D35ABB">
            <w:pPr>
              <w:spacing w:after="120"/>
              <w:jc w:val="left"/>
              <w:rPr>
                <w:color w:val="FFFFFF" w:themeColor="background1"/>
                <w:lang w:val="en-US"/>
              </w:rPr>
            </w:pPr>
            <w:r w:rsidRPr="008F2A36">
              <w:rPr>
                <w:color w:val="FFFFFF" w:themeColor="background1"/>
                <w:lang w:val="en-US"/>
              </w:rPr>
              <w:t xml:space="preserve">Please describe the local organization. </w:t>
            </w:r>
          </w:p>
        </w:tc>
        <w:tc>
          <w:tcPr>
            <w:tcW w:w="5528" w:type="dxa"/>
            <w:shd w:val="clear" w:color="auto" w:fill="auto"/>
          </w:tcPr>
          <w:p w:rsidR="008F2A36" w:rsidRPr="00666005" w:rsidRDefault="008F2A36" w:rsidP="000238A5">
            <w:pPr>
              <w:spacing w:after="120"/>
              <w:rPr>
                <w:color w:val="000000" w:themeColor="text1"/>
                <w:lang w:val="it-IT"/>
              </w:rPr>
            </w:pPr>
          </w:p>
        </w:tc>
      </w:tr>
      <w:tr w:rsidR="002C2677" w:rsidRPr="00C03B5B" w:rsidTr="002C2677">
        <w:tc>
          <w:tcPr>
            <w:tcW w:w="3539" w:type="dxa"/>
            <w:shd w:val="clear" w:color="auto" w:fill="853B13" w:themeFill="accent2"/>
          </w:tcPr>
          <w:p w:rsidR="002C2677" w:rsidRPr="008F2A36" w:rsidRDefault="002C2677" w:rsidP="002C2677">
            <w:pPr>
              <w:spacing w:after="120"/>
              <w:jc w:val="left"/>
              <w:rPr>
                <w:color w:val="FFFFFF" w:themeColor="background1"/>
                <w:lang w:val="en-US"/>
              </w:rPr>
            </w:pPr>
            <w:r w:rsidRPr="008F2A36">
              <w:rPr>
                <w:color w:val="FFFFFF" w:themeColor="background1"/>
                <w:lang w:val="en-US"/>
              </w:rPr>
              <w:t>Does the local population already have technical expertise? Do any craftsmen (carpenters, soldering, metallurgy …) live/work nearby?</w:t>
            </w:r>
          </w:p>
        </w:tc>
        <w:tc>
          <w:tcPr>
            <w:tcW w:w="5528" w:type="dxa"/>
            <w:shd w:val="clear" w:color="auto" w:fill="auto"/>
          </w:tcPr>
          <w:p w:rsidR="002C2677" w:rsidRPr="00666005" w:rsidRDefault="002C2677" w:rsidP="002C2677">
            <w:pPr>
              <w:spacing w:after="120"/>
              <w:rPr>
                <w:color w:val="000000" w:themeColor="text1"/>
                <w:lang w:val="it-IT"/>
              </w:rPr>
            </w:pPr>
          </w:p>
        </w:tc>
      </w:tr>
      <w:tr w:rsidR="002C2677" w:rsidRPr="00C03B5B" w:rsidTr="002C2677">
        <w:tc>
          <w:tcPr>
            <w:tcW w:w="3539" w:type="dxa"/>
            <w:shd w:val="clear" w:color="auto" w:fill="853B13" w:themeFill="accent2"/>
          </w:tcPr>
          <w:p w:rsidR="002C2677" w:rsidRPr="00C03B5B" w:rsidRDefault="002C2677" w:rsidP="002C2677">
            <w:pPr>
              <w:spacing w:after="120"/>
              <w:jc w:val="left"/>
              <w:rPr>
                <w:color w:val="FFFFFF" w:themeColor="background1"/>
                <w:lang w:val="en-US"/>
              </w:rPr>
            </w:pPr>
            <w:r w:rsidRPr="008F2A36">
              <w:rPr>
                <w:color w:val="FFFFFF" w:themeColor="background1"/>
                <w:lang w:val="en-US"/>
              </w:rPr>
              <w:t>Please describe the main languages that will be used during the project</w:t>
            </w:r>
          </w:p>
        </w:tc>
        <w:tc>
          <w:tcPr>
            <w:tcW w:w="5528" w:type="dxa"/>
            <w:shd w:val="clear" w:color="auto" w:fill="auto"/>
          </w:tcPr>
          <w:p w:rsidR="002C2677" w:rsidRPr="00666005" w:rsidRDefault="002C2677" w:rsidP="002C2677">
            <w:pPr>
              <w:spacing w:after="120"/>
              <w:rPr>
                <w:color w:val="000000" w:themeColor="text1"/>
                <w:lang w:val="it-IT"/>
              </w:rPr>
            </w:pPr>
          </w:p>
        </w:tc>
      </w:tr>
      <w:tr w:rsidR="002C2677" w:rsidRPr="00C03B5B" w:rsidTr="002C2677">
        <w:tc>
          <w:tcPr>
            <w:tcW w:w="3539" w:type="dxa"/>
            <w:shd w:val="clear" w:color="auto" w:fill="853B13" w:themeFill="accent2"/>
          </w:tcPr>
          <w:p w:rsidR="002C2677" w:rsidRPr="008F2A36" w:rsidRDefault="002C2677" w:rsidP="002C2677">
            <w:pPr>
              <w:spacing w:after="120"/>
              <w:jc w:val="left"/>
              <w:rPr>
                <w:color w:val="FFFFFF" w:themeColor="background1"/>
                <w:lang w:val="en-US"/>
              </w:rPr>
            </w:pPr>
            <w:r w:rsidRPr="008F2A36">
              <w:rPr>
                <w:color w:val="FFFFFF" w:themeColor="background1"/>
                <w:lang w:val="en-US"/>
              </w:rPr>
              <w:t>Please describe how your project will contribute to intercultural exchange/learning</w:t>
            </w:r>
            <w:r>
              <w:rPr>
                <w:color w:val="FFFFFF" w:themeColor="background1"/>
                <w:lang w:val="en-US"/>
              </w:rPr>
              <w:t xml:space="preserve"> between the students</w:t>
            </w:r>
            <w:r w:rsidRPr="008F2A36">
              <w:rPr>
                <w:color w:val="FFFFFF" w:themeColor="background1"/>
                <w:lang w:val="en-US"/>
              </w:rPr>
              <w:t xml:space="preserve"> and the local population.</w:t>
            </w:r>
          </w:p>
        </w:tc>
        <w:tc>
          <w:tcPr>
            <w:tcW w:w="5528" w:type="dxa"/>
            <w:shd w:val="clear" w:color="auto" w:fill="auto"/>
          </w:tcPr>
          <w:p w:rsidR="002C2677" w:rsidRPr="00666005" w:rsidRDefault="002C2677" w:rsidP="002C2677">
            <w:pPr>
              <w:spacing w:after="120"/>
              <w:rPr>
                <w:color w:val="000000" w:themeColor="text1"/>
                <w:lang w:val="it-IT"/>
              </w:rPr>
            </w:pPr>
          </w:p>
        </w:tc>
      </w:tr>
      <w:tr w:rsidR="00D0731C" w:rsidRPr="00C03B5B" w:rsidTr="002C2677">
        <w:tc>
          <w:tcPr>
            <w:tcW w:w="3539" w:type="dxa"/>
            <w:shd w:val="clear" w:color="auto" w:fill="853B13" w:themeFill="accent2"/>
          </w:tcPr>
          <w:p w:rsidR="00D0731C" w:rsidRPr="008F2A36" w:rsidRDefault="00D0731C" w:rsidP="00D0731C">
            <w:pPr>
              <w:spacing w:after="120"/>
              <w:jc w:val="left"/>
              <w:rPr>
                <w:color w:val="FFFFFF" w:themeColor="background1"/>
                <w:lang w:val="en-US"/>
              </w:rPr>
            </w:pPr>
            <w:r w:rsidRPr="008F2A36">
              <w:rPr>
                <w:color w:val="FFFFFF" w:themeColor="background1"/>
                <w:lang w:val="en-US"/>
              </w:rPr>
              <w:t>Please describe the involvement of other organizations (if any) with this project.</w:t>
            </w:r>
          </w:p>
        </w:tc>
        <w:tc>
          <w:tcPr>
            <w:tcW w:w="5528" w:type="dxa"/>
            <w:shd w:val="clear" w:color="auto" w:fill="auto"/>
          </w:tcPr>
          <w:p w:rsidR="00D0731C" w:rsidRPr="00D0731C" w:rsidRDefault="00D0731C" w:rsidP="00D0731C">
            <w:pPr>
              <w:spacing w:after="120"/>
              <w:rPr>
                <w:color w:val="000000" w:themeColor="text1"/>
                <w:lang w:val="en-GB"/>
              </w:rPr>
            </w:pPr>
          </w:p>
        </w:tc>
      </w:tr>
      <w:tr w:rsidR="00D0731C" w:rsidRPr="00C03B5B" w:rsidTr="002C2677">
        <w:tc>
          <w:tcPr>
            <w:tcW w:w="3539" w:type="dxa"/>
            <w:shd w:val="clear" w:color="auto" w:fill="853B13" w:themeFill="accent2"/>
          </w:tcPr>
          <w:p w:rsidR="00D0731C" w:rsidRPr="008F2A36" w:rsidRDefault="00D0731C" w:rsidP="00D0731C">
            <w:pPr>
              <w:spacing w:after="120"/>
              <w:jc w:val="left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 xml:space="preserve">Please describe who could maintain the installation after our departure. </w:t>
            </w:r>
          </w:p>
        </w:tc>
        <w:tc>
          <w:tcPr>
            <w:tcW w:w="5528" w:type="dxa"/>
            <w:shd w:val="clear" w:color="auto" w:fill="auto"/>
          </w:tcPr>
          <w:p w:rsidR="00D0731C" w:rsidRPr="00D0731C" w:rsidRDefault="00D0731C" w:rsidP="00D0731C">
            <w:pPr>
              <w:spacing w:after="120"/>
              <w:rPr>
                <w:color w:val="000000" w:themeColor="text1"/>
                <w:lang w:val="en-GB"/>
              </w:rPr>
            </w:pPr>
          </w:p>
        </w:tc>
      </w:tr>
    </w:tbl>
    <w:p w:rsidR="008C1F05" w:rsidRDefault="008C1F05" w:rsidP="008C1F05">
      <w:pPr>
        <w:pStyle w:val="Titolo2"/>
        <w:rPr>
          <w:lang w:val="en-US"/>
        </w:rPr>
      </w:pPr>
      <w:r>
        <w:rPr>
          <w:lang w:val="en-US"/>
        </w:rPr>
        <w:t>Timing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5528"/>
      </w:tblGrid>
      <w:tr w:rsidR="008F2A36" w:rsidRPr="00C03B5B" w:rsidTr="002C2677">
        <w:tc>
          <w:tcPr>
            <w:tcW w:w="3539" w:type="dxa"/>
            <w:shd w:val="clear" w:color="auto" w:fill="853B13" w:themeFill="accent2"/>
          </w:tcPr>
          <w:p w:rsidR="008F2A36" w:rsidRPr="008F2A36" w:rsidRDefault="008F2A36" w:rsidP="000238A5">
            <w:pPr>
              <w:spacing w:after="120"/>
              <w:jc w:val="left"/>
              <w:rPr>
                <w:color w:val="FFFFFF" w:themeColor="background1"/>
                <w:lang w:val="en-US"/>
              </w:rPr>
            </w:pPr>
            <w:r w:rsidRPr="008F2A36">
              <w:rPr>
                <w:color w:val="FFFFFF" w:themeColor="background1"/>
                <w:lang w:val="en-US"/>
              </w:rPr>
              <w:t>Please describe the intended timing of the project (e.g. preparation phase, building phase, etc) and how flexible this is (e.g. can this be adj</w:t>
            </w:r>
            <w:r w:rsidR="00D35ABB">
              <w:rPr>
                <w:color w:val="FFFFFF" w:themeColor="background1"/>
                <w:lang w:val="en-US"/>
              </w:rPr>
              <w:t>usted to the students</w:t>
            </w:r>
            <w:r w:rsidRPr="008F2A36">
              <w:rPr>
                <w:color w:val="FFFFFF" w:themeColor="background1"/>
                <w:lang w:val="en-US"/>
              </w:rPr>
              <w:t>’ agenda?).</w:t>
            </w:r>
          </w:p>
        </w:tc>
        <w:tc>
          <w:tcPr>
            <w:tcW w:w="5528" w:type="dxa"/>
            <w:shd w:val="clear" w:color="auto" w:fill="auto"/>
          </w:tcPr>
          <w:p w:rsidR="008F2A36" w:rsidRPr="00666005" w:rsidRDefault="008F2A36" w:rsidP="000238A5">
            <w:pPr>
              <w:spacing w:after="120"/>
              <w:rPr>
                <w:color w:val="000000" w:themeColor="text1"/>
                <w:lang w:val="it-IT"/>
              </w:rPr>
            </w:pPr>
          </w:p>
        </w:tc>
      </w:tr>
      <w:tr w:rsidR="008F2A36" w:rsidRPr="00C03B5B" w:rsidTr="002C2677">
        <w:tc>
          <w:tcPr>
            <w:tcW w:w="3539" w:type="dxa"/>
            <w:shd w:val="clear" w:color="auto" w:fill="853B13" w:themeFill="accent2"/>
          </w:tcPr>
          <w:p w:rsidR="008F2A36" w:rsidRPr="008F2A36" w:rsidRDefault="008F2A36" w:rsidP="00D35ABB">
            <w:pPr>
              <w:spacing w:after="120"/>
              <w:jc w:val="left"/>
              <w:rPr>
                <w:color w:val="FFFFFF" w:themeColor="background1"/>
                <w:lang w:val="en-US"/>
              </w:rPr>
            </w:pPr>
            <w:r w:rsidRPr="008F2A36">
              <w:rPr>
                <w:color w:val="FFFFFF" w:themeColor="background1"/>
                <w:lang w:val="en-US"/>
              </w:rPr>
              <w:t xml:space="preserve">Please describe why in your opinion a </w:t>
            </w:r>
            <w:r w:rsidR="00D35ABB">
              <w:rPr>
                <w:color w:val="FFFFFF" w:themeColor="background1"/>
                <w:lang w:val="en-US"/>
              </w:rPr>
              <w:t>8-week project with 2-3 students</w:t>
            </w:r>
            <w:r w:rsidRPr="008F2A36">
              <w:rPr>
                <w:color w:val="FFFFFF" w:themeColor="background1"/>
                <w:lang w:val="en-US"/>
              </w:rPr>
              <w:t xml:space="preserve"> will be sufficient to complete the project.</w:t>
            </w:r>
          </w:p>
        </w:tc>
        <w:tc>
          <w:tcPr>
            <w:tcW w:w="5528" w:type="dxa"/>
            <w:shd w:val="clear" w:color="auto" w:fill="auto"/>
          </w:tcPr>
          <w:p w:rsidR="008F2A36" w:rsidRPr="00666005" w:rsidRDefault="008F2A36" w:rsidP="000238A5">
            <w:pPr>
              <w:spacing w:after="120"/>
              <w:rPr>
                <w:color w:val="000000" w:themeColor="text1"/>
                <w:lang w:val="it-IT"/>
              </w:rPr>
            </w:pPr>
          </w:p>
        </w:tc>
      </w:tr>
    </w:tbl>
    <w:p w:rsidR="00F7423F" w:rsidRDefault="008C1F05" w:rsidP="00F361FC">
      <w:pPr>
        <w:pStyle w:val="Titolo1"/>
        <w:rPr>
          <w:lang w:val="en-US"/>
        </w:rPr>
      </w:pPr>
      <w:r>
        <w:rPr>
          <w:lang w:val="en-US"/>
        </w:rPr>
        <w:t>Logistical arrangements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5528"/>
      </w:tblGrid>
      <w:tr w:rsidR="00F7423F" w:rsidRPr="00C03B5B" w:rsidTr="002C2677">
        <w:tc>
          <w:tcPr>
            <w:tcW w:w="3539" w:type="dxa"/>
            <w:shd w:val="clear" w:color="auto" w:fill="853B13" w:themeFill="accent2"/>
          </w:tcPr>
          <w:p w:rsidR="00F7423F" w:rsidRPr="008F2A36" w:rsidRDefault="00670DA0" w:rsidP="00D35ABB">
            <w:pPr>
              <w:spacing w:after="120"/>
              <w:jc w:val="left"/>
              <w:rPr>
                <w:color w:val="FFFFFF" w:themeColor="background1"/>
                <w:lang w:val="en-US"/>
              </w:rPr>
            </w:pPr>
            <w:r w:rsidRPr="00670DA0">
              <w:rPr>
                <w:color w:val="FFFFFF" w:themeColor="background1"/>
                <w:lang w:val="en-US"/>
              </w:rPr>
              <w:t>Please describe the local accommodation that will be available for the student</w:t>
            </w:r>
            <w:r w:rsidR="00D35ABB">
              <w:rPr>
                <w:color w:val="FFFFFF" w:themeColor="background1"/>
                <w:lang w:val="en-US"/>
              </w:rPr>
              <w:t>s</w:t>
            </w:r>
            <w:r w:rsidRPr="00670DA0">
              <w:rPr>
                <w:color w:val="FFFFFF" w:themeColor="background1"/>
                <w:lang w:val="en-US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F7423F" w:rsidRPr="00666005" w:rsidRDefault="00F7423F" w:rsidP="000238A5">
            <w:pPr>
              <w:spacing w:after="120"/>
              <w:rPr>
                <w:color w:val="000000" w:themeColor="text1"/>
                <w:lang w:val="it-IT"/>
              </w:rPr>
            </w:pPr>
          </w:p>
        </w:tc>
      </w:tr>
      <w:tr w:rsidR="00F7423F" w:rsidRPr="00C03B5B" w:rsidTr="002C2677">
        <w:tc>
          <w:tcPr>
            <w:tcW w:w="3539" w:type="dxa"/>
            <w:shd w:val="clear" w:color="auto" w:fill="853B13" w:themeFill="accent2"/>
          </w:tcPr>
          <w:p w:rsidR="00670DA0" w:rsidRPr="008F2A36" w:rsidRDefault="00670DA0" w:rsidP="000238A5">
            <w:pPr>
              <w:spacing w:after="120"/>
              <w:jc w:val="left"/>
              <w:rPr>
                <w:color w:val="FFFFFF" w:themeColor="background1"/>
                <w:lang w:val="en-US"/>
              </w:rPr>
            </w:pPr>
            <w:r w:rsidRPr="00670DA0">
              <w:rPr>
                <w:color w:val="FFFFFF" w:themeColor="background1"/>
                <w:lang w:val="en-US"/>
              </w:rPr>
              <w:lastRenderedPageBreak/>
              <w:t>Please describe the necessary administrative requirements (e.g. visa for Belgian citizens, official invitation from local party, etc).</w:t>
            </w:r>
          </w:p>
        </w:tc>
        <w:tc>
          <w:tcPr>
            <w:tcW w:w="5528" w:type="dxa"/>
            <w:shd w:val="clear" w:color="auto" w:fill="auto"/>
          </w:tcPr>
          <w:p w:rsidR="00F7423F" w:rsidRPr="00666005" w:rsidRDefault="00F7423F" w:rsidP="000238A5">
            <w:pPr>
              <w:spacing w:after="120"/>
              <w:rPr>
                <w:color w:val="000000" w:themeColor="text1"/>
                <w:lang w:val="it-IT"/>
              </w:rPr>
            </w:pPr>
          </w:p>
        </w:tc>
      </w:tr>
      <w:tr w:rsidR="00F7423F" w:rsidRPr="00C03B5B" w:rsidTr="002C2677">
        <w:tc>
          <w:tcPr>
            <w:tcW w:w="3539" w:type="dxa"/>
            <w:shd w:val="clear" w:color="auto" w:fill="853B13" w:themeFill="accent2"/>
          </w:tcPr>
          <w:p w:rsidR="00F7423F" w:rsidRPr="008F2A36" w:rsidRDefault="00670DA0" w:rsidP="000238A5">
            <w:pPr>
              <w:spacing w:after="120"/>
              <w:jc w:val="left"/>
              <w:rPr>
                <w:color w:val="FFFFFF" w:themeColor="background1"/>
                <w:lang w:val="en-US"/>
              </w:rPr>
            </w:pPr>
            <w:r w:rsidRPr="00670DA0">
              <w:rPr>
                <w:color w:val="FFFFFF" w:themeColor="background1"/>
                <w:lang w:val="en-US"/>
              </w:rPr>
              <w:t>Please describe all necessary medical requirements (e.g. vaccinations).</w:t>
            </w:r>
          </w:p>
        </w:tc>
        <w:tc>
          <w:tcPr>
            <w:tcW w:w="5528" w:type="dxa"/>
            <w:shd w:val="clear" w:color="auto" w:fill="auto"/>
          </w:tcPr>
          <w:p w:rsidR="00F7423F" w:rsidRPr="00666005" w:rsidRDefault="00F7423F" w:rsidP="000238A5">
            <w:pPr>
              <w:spacing w:after="120"/>
              <w:rPr>
                <w:color w:val="000000" w:themeColor="text1"/>
                <w:lang w:val="it-IT"/>
              </w:rPr>
            </w:pPr>
          </w:p>
        </w:tc>
      </w:tr>
      <w:tr w:rsidR="00F7423F" w:rsidRPr="00C03B5B" w:rsidTr="002C2677">
        <w:tc>
          <w:tcPr>
            <w:tcW w:w="3539" w:type="dxa"/>
            <w:shd w:val="clear" w:color="auto" w:fill="853B13" w:themeFill="accent2"/>
          </w:tcPr>
          <w:p w:rsidR="00F7423F" w:rsidRPr="008F2A36" w:rsidRDefault="00670DA0" w:rsidP="000238A5">
            <w:pPr>
              <w:spacing w:after="120"/>
              <w:jc w:val="left"/>
              <w:rPr>
                <w:color w:val="FFFFFF" w:themeColor="background1"/>
                <w:lang w:val="en-US"/>
              </w:rPr>
            </w:pPr>
            <w:r w:rsidRPr="00670DA0">
              <w:rPr>
                <w:color w:val="FFFFFF" w:themeColor="background1"/>
                <w:lang w:val="en-US"/>
              </w:rPr>
              <w:t>Please describe the proximity of hospitals.</w:t>
            </w:r>
          </w:p>
        </w:tc>
        <w:tc>
          <w:tcPr>
            <w:tcW w:w="5528" w:type="dxa"/>
            <w:shd w:val="clear" w:color="auto" w:fill="auto"/>
          </w:tcPr>
          <w:p w:rsidR="00F7423F" w:rsidRPr="00666005" w:rsidRDefault="00F7423F" w:rsidP="000238A5">
            <w:pPr>
              <w:spacing w:after="120"/>
              <w:rPr>
                <w:color w:val="000000" w:themeColor="text1"/>
                <w:lang w:val="it-IT"/>
              </w:rPr>
            </w:pPr>
          </w:p>
        </w:tc>
      </w:tr>
      <w:tr w:rsidR="00670DA0" w:rsidRPr="00C03B5B" w:rsidTr="002C2677">
        <w:tc>
          <w:tcPr>
            <w:tcW w:w="3539" w:type="dxa"/>
            <w:shd w:val="clear" w:color="auto" w:fill="853B13" w:themeFill="accent2"/>
          </w:tcPr>
          <w:p w:rsidR="00670DA0" w:rsidRPr="00670DA0" w:rsidRDefault="00670DA0" w:rsidP="000238A5">
            <w:pPr>
              <w:spacing w:after="120"/>
              <w:jc w:val="left"/>
              <w:rPr>
                <w:color w:val="FFFFFF" w:themeColor="background1"/>
                <w:lang w:val="en-US"/>
              </w:rPr>
            </w:pPr>
            <w:r w:rsidRPr="00670DA0">
              <w:rPr>
                <w:color w:val="FFFFFF" w:themeColor="background1"/>
                <w:lang w:val="en-US"/>
              </w:rPr>
              <w:t>Please describe the transportation to the location.</w:t>
            </w:r>
          </w:p>
        </w:tc>
        <w:tc>
          <w:tcPr>
            <w:tcW w:w="5528" w:type="dxa"/>
            <w:shd w:val="clear" w:color="auto" w:fill="auto"/>
          </w:tcPr>
          <w:p w:rsidR="00670DA0" w:rsidRPr="00666005" w:rsidRDefault="00670DA0" w:rsidP="000238A5">
            <w:pPr>
              <w:spacing w:after="120"/>
              <w:rPr>
                <w:color w:val="000000" w:themeColor="text1"/>
                <w:lang w:val="it-IT"/>
              </w:rPr>
            </w:pPr>
          </w:p>
        </w:tc>
      </w:tr>
      <w:tr w:rsidR="00670DA0" w:rsidRPr="00C03B5B" w:rsidTr="002C2677">
        <w:tc>
          <w:tcPr>
            <w:tcW w:w="3539" w:type="dxa"/>
            <w:shd w:val="clear" w:color="auto" w:fill="853B13" w:themeFill="accent2"/>
          </w:tcPr>
          <w:p w:rsidR="00670DA0" w:rsidRPr="00670DA0" w:rsidRDefault="00670DA0" w:rsidP="000238A5">
            <w:pPr>
              <w:spacing w:after="120"/>
              <w:jc w:val="left"/>
              <w:rPr>
                <w:color w:val="FFFFFF" w:themeColor="background1"/>
                <w:lang w:val="en-US"/>
              </w:rPr>
            </w:pPr>
            <w:r w:rsidRPr="00670DA0">
              <w:rPr>
                <w:color w:val="FFFFFF" w:themeColor="background1"/>
                <w:lang w:val="en-US"/>
              </w:rPr>
              <w:t>Please describe the distance to the nearest town or city with sufficient stores for technical equipment (distance measured in kilometers and time)</w:t>
            </w:r>
          </w:p>
        </w:tc>
        <w:tc>
          <w:tcPr>
            <w:tcW w:w="5528" w:type="dxa"/>
            <w:shd w:val="clear" w:color="auto" w:fill="auto"/>
          </w:tcPr>
          <w:p w:rsidR="00670DA0" w:rsidRPr="00666005" w:rsidRDefault="00670DA0" w:rsidP="000238A5">
            <w:pPr>
              <w:spacing w:after="120"/>
              <w:rPr>
                <w:color w:val="000000" w:themeColor="text1"/>
                <w:lang w:val="it-IT"/>
              </w:rPr>
            </w:pPr>
          </w:p>
        </w:tc>
      </w:tr>
    </w:tbl>
    <w:p w:rsidR="008C1F05" w:rsidRDefault="008C1F05" w:rsidP="008C1F05">
      <w:pPr>
        <w:pStyle w:val="Titolo1"/>
        <w:rPr>
          <w:lang w:val="en-US"/>
        </w:rPr>
      </w:pPr>
      <w:r>
        <w:rPr>
          <w:lang w:val="en-US"/>
        </w:rPr>
        <w:t>Other remarks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5528"/>
      </w:tblGrid>
      <w:tr w:rsidR="00670DA0" w:rsidRPr="00C03B5B" w:rsidTr="002C2677">
        <w:tc>
          <w:tcPr>
            <w:tcW w:w="3539" w:type="dxa"/>
            <w:shd w:val="clear" w:color="auto" w:fill="853B13" w:themeFill="accent2"/>
          </w:tcPr>
          <w:p w:rsidR="00670DA0" w:rsidRPr="008F2A36" w:rsidRDefault="00670DA0" w:rsidP="000238A5">
            <w:pPr>
              <w:spacing w:after="120"/>
              <w:jc w:val="left"/>
              <w:rPr>
                <w:color w:val="FFFFFF" w:themeColor="background1"/>
                <w:lang w:val="en-US"/>
              </w:rPr>
            </w:pPr>
            <w:r w:rsidRPr="00670DA0">
              <w:rPr>
                <w:color w:val="FFFFFF" w:themeColor="background1"/>
                <w:lang w:val="en-US"/>
              </w:rPr>
              <w:t>Please describe here any other remarks or questions you might have.</w:t>
            </w:r>
          </w:p>
        </w:tc>
        <w:tc>
          <w:tcPr>
            <w:tcW w:w="5528" w:type="dxa"/>
            <w:shd w:val="clear" w:color="auto" w:fill="auto"/>
          </w:tcPr>
          <w:p w:rsidR="00670DA0" w:rsidRPr="00666005" w:rsidRDefault="00670DA0" w:rsidP="000238A5">
            <w:pPr>
              <w:spacing w:after="120"/>
              <w:rPr>
                <w:color w:val="000000" w:themeColor="text1"/>
                <w:lang w:val="it-IT"/>
              </w:rPr>
            </w:pPr>
          </w:p>
        </w:tc>
      </w:tr>
    </w:tbl>
    <w:p w:rsidR="00670DA0" w:rsidRPr="00666005" w:rsidRDefault="00670DA0" w:rsidP="009241DC">
      <w:pPr>
        <w:rPr>
          <w:lang w:val="it-IT"/>
        </w:rPr>
      </w:pPr>
    </w:p>
    <w:sectPr w:rsidR="00670DA0" w:rsidRPr="00666005" w:rsidSect="008C1F05">
      <w:headerReference w:type="default" r:id="rId6"/>
      <w:footerReference w:type="default" r:id="rId7"/>
      <w:pgSz w:w="11906" w:h="16838"/>
      <w:pgMar w:top="2157" w:right="1133" w:bottom="1417" w:left="1417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817" w:rsidRDefault="005B4817" w:rsidP="004417BE">
      <w:r>
        <w:separator/>
      </w:r>
    </w:p>
  </w:endnote>
  <w:endnote w:type="continuationSeparator" w:id="0">
    <w:p w:rsidR="005B4817" w:rsidRDefault="005B4817" w:rsidP="0044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8451012"/>
      <w:docPartObj>
        <w:docPartGallery w:val="Page Numbers (Bottom of Page)"/>
        <w:docPartUnique/>
      </w:docPartObj>
    </w:sdtPr>
    <w:sdtContent>
      <w:p w:rsidR="005B4817" w:rsidRDefault="005B4817">
        <w:pPr>
          <w:pStyle w:val="Pidipagina"/>
          <w:jc w:val="right"/>
        </w:pPr>
        <w:r w:rsidRPr="00B038BF">
          <w:fldChar w:fldCharType="begin"/>
        </w:r>
        <w:r w:rsidRPr="00B038BF">
          <w:instrText>PAGE   \* MERGEFORMAT</w:instrText>
        </w:r>
        <w:r w:rsidRPr="00B038BF">
          <w:fldChar w:fldCharType="separate"/>
        </w:r>
        <w:r w:rsidR="007835B1" w:rsidRPr="007835B1">
          <w:rPr>
            <w:noProof/>
            <w:lang w:val="it-IT"/>
          </w:rPr>
          <w:t>3</w:t>
        </w:r>
        <w:r w:rsidRPr="00B038BF">
          <w:fldChar w:fldCharType="end"/>
        </w:r>
      </w:p>
    </w:sdtContent>
  </w:sdt>
  <w:p w:rsidR="005B4817" w:rsidRDefault="005B48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817" w:rsidRDefault="005B4817" w:rsidP="004417BE">
      <w:r>
        <w:separator/>
      </w:r>
    </w:p>
  </w:footnote>
  <w:footnote w:type="continuationSeparator" w:id="0">
    <w:p w:rsidR="005B4817" w:rsidRDefault="005B4817" w:rsidP="00441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817" w:rsidRDefault="005B4817" w:rsidP="008C1F05">
    <w:pPr>
      <w:pStyle w:val="Pidipagina"/>
      <w:tabs>
        <w:tab w:val="clear" w:pos="4536"/>
      </w:tabs>
      <w:ind w:left="-993" w:right="-567"/>
      <w:jc w:val="right"/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-678815</wp:posOffset>
          </wp:positionH>
          <wp:positionV relativeFrom="paragraph">
            <wp:posOffset>2696</wp:posOffset>
          </wp:positionV>
          <wp:extent cx="2334053" cy="853440"/>
          <wp:effectExtent l="0" t="0" r="9525" b="381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Humasol logo cmyk quadri_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4053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B4817" w:rsidRPr="00AA5B5E" w:rsidRDefault="005B4817" w:rsidP="008C1F05">
    <w:pPr>
      <w:pStyle w:val="Pidipagina"/>
      <w:tabs>
        <w:tab w:val="clear" w:pos="4536"/>
      </w:tabs>
      <w:ind w:left="-993" w:right="-567"/>
      <w:jc w:val="right"/>
      <w:rPr>
        <w:color w:val="853B13"/>
        <w:sz w:val="18"/>
      </w:rPr>
    </w:pPr>
    <w:r w:rsidRPr="00AA5B5E">
      <w:rPr>
        <w:color w:val="853B13"/>
        <w:sz w:val="18"/>
      </w:rPr>
      <w:t>Humasol vzw</w:t>
    </w:r>
  </w:p>
  <w:p w:rsidR="005B4817" w:rsidRPr="00AA5B5E" w:rsidRDefault="005B4817" w:rsidP="008C1F05">
    <w:pPr>
      <w:pStyle w:val="Pidipagina"/>
      <w:tabs>
        <w:tab w:val="clear" w:pos="4536"/>
      </w:tabs>
      <w:ind w:left="-993" w:right="-567"/>
      <w:jc w:val="right"/>
      <w:rPr>
        <w:color w:val="853B13"/>
        <w:sz w:val="18"/>
      </w:rPr>
    </w:pPr>
    <w:r w:rsidRPr="00AA5B5E">
      <w:rPr>
        <w:color w:val="853B13"/>
        <w:sz w:val="18"/>
      </w:rPr>
      <w:t>Ingenieurshuis, Desguinlei 214, B-2018 Antwerpen</w:t>
    </w:r>
  </w:p>
  <w:p w:rsidR="005B4817" w:rsidRPr="00AA5B5E" w:rsidRDefault="005B4817" w:rsidP="008C1F05">
    <w:pPr>
      <w:pStyle w:val="Pidipagina"/>
      <w:tabs>
        <w:tab w:val="clear" w:pos="4536"/>
      </w:tabs>
      <w:ind w:left="-993" w:right="-567"/>
      <w:jc w:val="right"/>
      <w:rPr>
        <w:rStyle w:val="Collegamentoipertestuale"/>
        <w:color w:val="853B13"/>
        <w:sz w:val="18"/>
        <w:u w:val="none"/>
      </w:rPr>
    </w:pPr>
    <w:hyperlink r:id="rId2" w:history="1">
      <w:r w:rsidRPr="00AA5B5E">
        <w:rPr>
          <w:rStyle w:val="Collegamentoipertestuale"/>
          <w:color w:val="853B13"/>
          <w:sz w:val="18"/>
          <w:u w:val="none"/>
        </w:rPr>
        <w:t>info@humasol.be</w:t>
      </w:r>
    </w:hyperlink>
    <w:r w:rsidRPr="00AA5B5E">
      <w:rPr>
        <w:color w:val="853B13"/>
        <w:sz w:val="18"/>
      </w:rPr>
      <w:t xml:space="preserve"> – </w:t>
    </w:r>
    <w:hyperlink r:id="rId3" w:history="1">
      <w:r w:rsidRPr="00AA5B5E">
        <w:rPr>
          <w:rStyle w:val="Collegamentoipertestuale"/>
          <w:color w:val="853B13"/>
          <w:sz w:val="18"/>
          <w:u w:val="none"/>
        </w:rPr>
        <w:t>www.humasol.be</w:t>
      </w:r>
    </w:hyperlink>
  </w:p>
  <w:p w:rsidR="005B4817" w:rsidRPr="00917376" w:rsidRDefault="005B4817" w:rsidP="00917376">
    <w:pPr>
      <w:pStyle w:val="Pidipagina"/>
      <w:ind w:left="-993" w:right="-567"/>
      <w:jc w:val="right"/>
      <w:rPr>
        <w:color w:val="853B13"/>
        <w:sz w:val="18"/>
      </w:rPr>
    </w:pPr>
    <w:r w:rsidRPr="00AA5B5E">
      <w:rPr>
        <w:color w:val="853B13"/>
        <w:sz w:val="18"/>
      </w:rPr>
      <w:t xml:space="preserve">Enterprise </w:t>
    </w:r>
    <w:proofErr w:type="gramStart"/>
    <w:r w:rsidRPr="00AA5B5E">
      <w:rPr>
        <w:color w:val="853B13"/>
        <w:sz w:val="18"/>
      </w:rPr>
      <w:t>number:</w:t>
    </w:r>
    <w:proofErr w:type="gramEnd"/>
    <w:r w:rsidRPr="00AA5B5E">
      <w:rPr>
        <w:color w:val="853B13"/>
        <w:sz w:val="18"/>
      </w:rPr>
      <w:t xml:space="preserve"> 0809.102.140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05"/>
    <w:rsid w:val="0001788E"/>
    <w:rsid w:val="000238A5"/>
    <w:rsid w:val="000732CE"/>
    <w:rsid w:val="00081D00"/>
    <w:rsid w:val="00116075"/>
    <w:rsid w:val="0012030C"/>
    <w:rsid w:val="00132D2E"/>
    <w:rsid w:val="002016AA"/>
    <w:rsid w:val="002907CD"/>
    <w:rsid w:val="002C2677"/>
    <w:rsid w:val="003706FB"/>
    <w:rsid w:val="003A31CE"/>
    <w:rsid w:val="003A7F44"/>
    <w:rsid w:val="004071D2"/>
    <w:rsid w:val="004417BE"/>
    <w:rsid w:val="00481556"/>
    <w:rsid w:val="004F5C05"/>
    <w:rsid w:val="00524059"/>
    <w:rsid w:val="005510AC"/>
    <w:rsid w:val="005A5154"/>
    <w:rsid w:val="005B4817"/>
    <w:rsid w:val="005B7D69"/>
    <w:rsid w:val="005C0E77"/>
    <w:rsid w:val="005C3CDE"/>
    <w:rsid w:val="00666005"/>
    <w:rsid w:val="00670DA0"/>
    <w:rsid w:val="006E1ED7"/>
    <w:rsid w:val="00735004"/>
    <w:rsid w:val="007835B1"/>
    <w:rsid w:val="0078476D"/>
    <w:rsid w:val="007E312A"/>
    <w:rsid w:val="007E3540"/>
    <w:rsid w:val="007F5132"/>
    <w:rsid w:val="00846ED0"/>
    <w:rsid w:val="008C1F05"/>
    <w:rsid w:val="008F2A36"/>
    <w:rsid w:val="00917376"/>
    <w:rsid w:val="009241DC"/>
    <w:rsid w:val="00970371"/>
    <w:rsid w:val="009E3E75"/>
    <w:rsid w:val="009F4EF6"/>
    <w:rsid w:val="00A867DC"/>
    <w:rsid w:val="00A9324D"/>
    <w:rsid w:val="00AA5B5E"/>
    <w:rsid w:val="00B038BF"/>
    <w:rsid w:val="00B23D9E"/>
    <w:rsid w:val="00BF45C9"/>
    <w:rsid w:val="00C03B5B"/>
    <w:rsid w:val="00D0731C"/>
    <w:rsid w:val="00D33B8B"/>
    <w:rsid w:val="00D35ABB"/>
    <w:rsid w:val="00DF7985"/>
    <w:rsid w:val="00ED0ECA"/>
    <w:rsid w:val="00F361FC"/>
    <w:rsid w:val="00F7423F"/>
    <w:rsid w:val="00FC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8341BD"/>
  <w15:chartTrackingRefBased/>
  <w15:docId w15:val="{D4C4E248-F1D7-45C7-B070-30B6C2C3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059"/>
    <w:pPr>
      <w:spacing w:after="0" w:line="240" w:lineRule="auto"/>
      <w:jc w:val="both"/>
    </w:pPr>
    <w:rPr>
      <w:rFonts w:eastAsia="Times New Roman" w:cs="Times New Roman"/>
      <w:szCs w:val="24"/>
      <w:lang w:val="fr-FR" w:eastAsia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F45C9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F2910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F45C9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C475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F45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F45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F45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F45C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F45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800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F45C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F45C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17BE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17BE"/>
  </w:style>
  <w:style w:type="paragraph" w:styleId="Pidipagina">
    <w:name w:val="footer"/>
    <w:basedOn w:val="Normale"/>
    <w:link w:val="PidipaginaCarattere"/>
    <w:uiPriority w:val="99"/>
    <w:unhideWhenUsed/>
    <w:rsid w:val="004417BE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7BE"/>
  </w:style>
  <w:style w:type="character" w:styleId="Collegamentoipertestuale">
    <w:name w:val="Hyperlink"/>
    <w:basedOn w:val="Carpredefinitoparagrafo"/>
    <w:uiPriority w:val="99"/>
    <w:unhideWhenUsed/>
    <w:rsid w:val="004417BE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F45C9"/>
    <w:rPr>
      <w:rFonts w:asciiTheme="majorHAnsi" w:eastAsiaTheme="majorEastAsia" w:hAnsiTheme="majorHAnsi" w:cstheme="majorBidi"/>
      <w:color w:val="F2910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F45C9"/>
    <w:rPr>
      <w:rFonts w:asciiTheme="majorHAnsi" w:eastAsiaTheme="majorEastAsia" w:hAnsiTheme="majorHAnsi" w:cstheme="majorBidi"/>
      <w:color w:val="C475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F45C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F45C9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F45C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F45C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F45C9"/>
    <w:rPr>
      <w:rFonts w:asciiTheme="majorHAnsi" w:eastAsiaTheme="majorEastAsia" w:hAnsiTheme="majorHAnsi" w:cstheme="majorBidi"/>
      <w:i/>
      <w:iCs/>
      <w:color w:val="794800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F45C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F45C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F45C9"/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qFormat/>
    <w:rsid w:val="00BF45C9"/>
    <w:pPr>
      <w:contextualSpacing/>
    </w:pPr>
    <w:rPr>
      <w:rFonts w:asciiTheme="majorHAnsi" w:eastAsiaTheme="majorEastAsia" w:hAnsiTheme="majorHAnsi" w:cstheme="majorBidi"/>
      <w:color w:val="853B13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F45C9"/>
    <w:rPr>
      <w:rFonts w:asciiTheme="majorHAnsi" w:eastAsiaTheme="majorEastAsia" w:hAnsiTheme="majorHAnsi" w:cstheme="majorBidi"/>
      <w:color w:val="853B13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F45C9"/>
    <w:pPr>
      <w:numPr>
        <w:ilvl w:val="1"/>
      </w:numPr>
    </w:pPr>
    <w:rPr>
      <w:rFonts w:asciiTheme="majorHAnsi" w:eastAsiaTheme="majorEastAsia" w:hAnsiTheme="majorHAnsi" w:cstheme="majorBidi"/>
      <w:sz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F45C9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F45C9"/>
    <w:rPr>
      <w:b/>
      <w:bCs/>
    </w:rPr>
  </w:style>
  <w:style w:type="character" w:styleId="Enfasicorsivo">
    <w:name w:val="Emphasis"/>
    <w:basedOn w:val="Carpredefinitoparagrafo"/>
    <w:uiPriority w:val="20"/>
    <w:qFormat/>
    <w:rsid w:val="00BF45C9"/>
    <w:rPr>
      <w:i/>
      <w:iCs/>
    </w:rPr>
  </w:style>
  <w:style w:type="paragraph" w:styleId="Nessunaspaziatura">
    <w:name w:val="No Spacing"/>
    <w:uiPriority w:val="1"/>
    <w:qFormat/>
    <w:rsid w:val="00BF45C9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F45C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F45C9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F45C9"/>
    <w:pPr>
      <w:pBdr>
        <w:left w:val="single" w:sz="18" w:space="12" w:color="F29100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29100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F45C9"/>
    <w:rPr>
      <w:rFonts w:asciiTheme="majorHAnsi" w:eastAsiaTheme="majorEastAsia" w:hAnsiTheme="majorHAnsi" w:cstheme="majorBidi"/>
      <w:color w:val="F29100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BF45C9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BF45C9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BF45C9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F45C9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F45C9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F45C9"/>
    <w:pPr>
      <w:outlineLvl w:val="9"/>
    </w:pPr>
  </w:style>
  <w:style w:type="table" w:styleId="Tabellagriglia5scura-colore1">
    <w:name w:val="Grid Table 5 Dark Accent 1"/>
    <w:basedOn w:val="Tabellanormale"/>
    <w:uiPriority w:val="50"/>
    <w:rsid w:val="008C1F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91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91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91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9100" w:themeFill="accent1"/>
      </w:tcPr>
    </w:tblStylePr>
    <w:tblStylePr w:type="band1Vert">
      <w:tblPr/>
      <w:tcPr>
        <w:shd w:val="clear" w:color="auto" w:fill="FFD393" w:themeFill="accent1" w:themeFillTint="66"/>
      </w:tcPr>
    </w:tblStylePr>
    <w:tblStylePr w:type="band1Horz">
      <w:tblPr/>
      <w:tcPr>
        <w:shd w:val="clear" w:color="auto" w:fill="FFD393" w:themeFill="accent1" w:themeFillTint="66"/>
      </w:tcPr>
    </w:tblStylePr>
  </w:style>
  <w:style w:type="paragraph" w:styleId="Revisione">
    <w:name w:val="Revision"/>
    <w:hidden/>
    <w:uiPriority w:val="99"/>
    <w:semiHidden/>
    <w:rsid w:val="008C1F05"/>
    <w:pPr>
      <w:spacing w:after="0" w:line="240" w:lineRule="auto"/>
    </w:pPr>
    <w:rPr>
      <w:rFonts w:ascii="Book Antiqua" w:eastAsia="Times New Roman" w:hAnsi="Book Antiqua" w:cs="Times New Roman"/>
      <w:szCs w:val="24"/>
      <w:lang w:val="fr-FR" w:eastAsia="fr-FR"/>
    </w:rPr>
  </w:style>
  <w:style w:type="table" w:styleId="Grigliatabella">
    <w:name w:val="Table Grid"/>
    <w:basedOn w:val="Tabellanormale"/>
    <w:uiPriority w:val="39"/>
    <w:rsid w:val="008C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132D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umasol.be" TargetMode="External"/><Relationship Id="rId2" Type="http://schemas.openxmlformats.org/officeDocument/2006/relationships/hyperlink" Target="mailto:info@humasol.b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aike%20Vanhee\Documents\Modelli%20di%20Office%20personalizzati\Humasol_Template_standaard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CF"/>
    <w:rsid w:val="003B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B4BCF"/>
    <w:rPr>
      <w:color w:val="808080"/>
    </w:rPr>
  </w:style>
  <w:style w:type="paragraph" w:customStyle="1" w:styleId="9A8EC3B2A7B24631B7C14976752F36C4">
    <w:name w:val="9A8EC3B2A7B24631B7C14976752F36C4"/>
    <w:rsid w:val="003B4BCF"/>
    <w:pPr>
      <w:spacing w:after="0" w:line="240" w:lineRule="auto"/>
      <w:jc w:val="both"/>
    </w:pPr>
    <w:rPr>
      <w:rFonts w:eastAsia="Times New Roman" w:cs="Times New Roman"/>
      <w:sz w:val="20"/>
      <w:szCs w:val="24"/>
      <w:lang w:val="fr-FR" w:eastAsia="fr-FR"/>
    </w:rPr>
  </w:style>
  <w:style w:type="paragraph" w:customStyle="1" w:styleId="9A8EC3B2A7B24631B7C14976752F36C41">
    <w:name w:val="9A8EC3B2A7B24631B7C14976752F36C41"/>
    <w:rsid w:val="003B4BCF"/>
    <w:pPr>
      <w:spacing w:after="0" w:line="240" w:lineRule="auto"/>
      <w:jc w:val="both"/>
    </w:pPr>
    <w:rPr>
      <w:rFonts w:eastAsia="Times New Roman" w:cs="Times New Roman"/>
      <w:sz w:val="20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Humaso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29100"/>
      </a:accent1>
      <a:accent2>
        <a:srgbClr val="853B13"/>
      </a:accent2>
      <a:accent3>
        <a:srgbClr val="646467"/>
      </a:accent3>
      <a:accent4>
        <a:srgbClr val="FFFFFF"/>
      </a:accent4>
      <a:accent5>
        <a:srgbClr val="000000"/>
      </a:accent5>
      <a:accent6>
        <a:srgbClr val="FFC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Humasol_Template_standaarddocument.dotx</Template>
  <TotalTime>68</TotalTime>
  <Pages>3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Vanhee</dc:creator>
  <cp:keywords/>
  <dc:description/>
  <cp:lastModifiedBy>Maaike Vanhee</cp:lastModifiedBy>
  <cp:revision>13</cp:revision>
  <dcterms:created xsi:type="dcterms:W3CDTF">2016-06-08T16:58:00Z</dcterms:created>
  <dcterms:modified xsi:type="dcterms:W3CDTF">2016-06-08T22:10:00Z</dcterms:modified>
</cp:coreProperties>
</file>